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0987F" w14:textId="77777777" w:rsidR="003064AB" w:rsidRDefault="003064AB" w:rsidP="003064AB">
      <w:pPr>
        <w:suppressAutoHyphens/>
        <w:ind w:left="-426" w:right="-428"/>
        <w:jc w:val="center"/>
        <w:rPr>
          <w:b/>
          <w:sz w:val="32"/>
          <w:szCs w:val="32"/>
          <w:lang w:eastAsia="ar-SA"/>
        </w:rPr>
      </w:pPr>
      <w:bookmarkStart w:id="0" w:name="_GoBack"/>
      <w:bookmarkEnd w:id="0"/>
      <w:r w:rsidRPr="00B96C55">
        <w:rPr>
          <w:b/>
          <w:sz w:val="32"/>
          <w:szCs w:val="32"/>
          <w:lang w:eastAsia="ar-SA"/>
        </w:rPr>
        <w:t>I</w:t>
      </w:r>
      <w:r>
        <w:rPr>
          <w:b/>
          <w:sz w:val="32"/>
          <w:szCs w:val="32"/>
          <w:lang w:eastAsia="ar-SA"/>
        </w:rPr>
        <w:t xml:space="preserve">NSCRIPTION </w:t>
      </w:r>
      <w:r w:rsidRPr="003064AB">
        <w:rPr>
          <w:b/>
          <w:sz w:val="32"/>
          <w:szCs w:val="32"/>
          <w:u w:val="single"/>
          <w:lang w:eastAsia="ar-SA"/>
        </w:rPr>
        <w:t>OBLIGATOIRE</w:t>
      </w:r>
      <w:r w:rsidRPr="00B96C55">
        <w:rPr>
          <w:b/>
          <w:sz w:val="32"/>
          <w:szCs w:val="32"/>
          <w:lang w:eastAsia="ar-SA"/>
        </w:rPr>
        <w:t xml:space="preserve"> au colloque</w:t>
      </w:r>
    </w:p>
    <w:p w14:paraId="2F66FD5B" w14:textId="77777777" w:rsidR="003064AB" w:rsidRDefault="003064AB" w:rsidP="003064AB">
      <w:pPr>
        <w:suppressAutoHyphens/>
        <w:ind w:left="-426" w:right="-428"/>
        <w:rPr>
          <w:b/>
          <w:sz w:val="32"/>
          <w:szCs w:val="32"/>
          <w:lang w:eastAsia="ar-SA"/>
        </w:rPr>
      </w:pPr>
    </w:p>
    <w:p w14:paraId="1D124EE6" w14:textId="77777777" w:rsidR="003064AB" w:rsidRPr="003064AB" w:rsidRDefault="003064AB" w:rsidP="003064AB">
      <w:pPr>
        <w:suppressAutoHyphens/>
        <w:ind w:left="-426" w:right="-428"/>
        <w:jc w:val="center"/>
        <w:rPr>
          <w:b/>
          <w:i/>
          <w:sz w:val="36"/>
          <w:szCs w:val="28"/>
          <w:lang w:eastAsia="ar-SA"/>
        </w:rPr>
      </w:pPr>
      <w:r w:rsidRPr="003064AB">
        <w:rPr>
          <w:b/>
          <w:i/>
          <w:sz w:val="36"/>
          <w:szCs w:val="28"/>
          <w:lang w:eastAsia="ar-SA"/>
        </w:rPr>
        <w:t>L’outre-mer français et la Grande Guerre</w:t>
      </w:r>
    </w:p>
    <w:p w14:paraId="626981EE" w14:textId="77777777" w:rsidR="003064AB" w:rsidRPr="003064AB" w:rsidRDefault="003064AB" w:rsidP="003064AB">
      <w:pPr>
        <w:suppressAutoHyphens/>
        <w:ind w:left="-426" w:right="-428"/>
        <w:jc w:val="center"/>
        <w:rPr>
          <w:b/>
          <w:i/>
          <w:sz w:val="36"/>
          <w:szCs w:val="28"/>
          <w:lang w:eastAsia="ar-SA"/>
        </w:rPr>
      </w:pPr>
      <w:r w:rsidRPr="003064AB">
        <w:rPr>
          <w:b/>
          <w:i/>
          <w:sz w:val="36"/>
          <w:szCs w:val="28"/>
          <w:lang w:eastAsia="ar-SA"/>
        </w:rPr>
        <w:t>1914-2018 : honorer, commémorer</w:t>
      </w:r>
    </w:p>
    <w:p w14:paraId="04AA6008" w14:textId="77777777" w:rsidR="003064AB" w:rsidRDefault="003064AB" w:rsidP="003064AB">
      <w:pPr>
        <w:spacing w:after="200" w:line="276" w:lineRule="auto"/>
        <w:ind w:left="-426" w:right="-428"/>
        <w:rPr>
          <w:lang w:eastAsia="ar-SA"/>
        </w:rPr>
      </w:pPr>
    </w:p>
    <w:p w14:paraId="1732BAD9" w14:textId="77777777" w:rsidR="003064AB" w:rsidRDefault="003064AB" w:rsidP="003064AB">
      <w:pPr>
        <w:suppressAutoHyphens/>
        <w:ind w:left="-426" w:right="-428"/>
        <w:jc w:val="both"/>
        <w:rPr>
          <w:lang w:eastAsia="ar-SA"/>
        </w:rPr>
      </w:pPr>
      <w:r w:rsidRPr="00486A76">
        <w:rPr>
          <w:lang w:eastAsia="ar-SA"/>
        </w:rPr>
        <w:t>Madame, Monsieur : ……………………………………………………………………………</w:t>
      </w:r>
    </w:p>
    <w:p w14:paraId="1036C331" w14:textId="77777777" w:rsidR="003064AB" w:rsidRPr="00486A76" w:rsidRDefault="003064AB" w:rsidP="003064AB">
      <w:pPr>
        <w:suppressAutoHyphens/>
        <w:ind w:left="-426" w:right="-428"/>
        <w:jc w:val="both"/>
        <w:rPr>
          <w:lang w:eastAsia="ar-SA"/>
        </w:rPr>
      </w:pPr>
    </w:p>
    <w:p w14:paraId="1FEAF6A9" w14:textId="77777777" w:rsidR="003064AB" w:rsidRDefault="003064AB" w:rsidP="003064AB">
      <w:pPr>
        <w:suppressAutoHyphens/>
        <w:ind w:left="-426" w:right="-428"/>
        <w:jc w:val="both"/>
        <w:rPr>
          <w:lang w:eastAsia="ar-SA"/>
        </w:rPr>
      </w:pPr>
      <w:r w:rsidRPr="00486A76">
        <w:rPr>
          <w:lang w:eastAsia="ar-SA"/>
        </w:rPr>
        <w:t>Courriel : ………………………………………………………………………………………..</w:t>
      </w:r>
    </w:p>
    <w:p w14:paraId="14056C4B" w14:textId="77777777" w:rsidR="003064AB" w:rsidRDefault="003064AB" w:rsidP="003064AB">
      <w:pPr>
        <w:suppressAutoHyphens/>
        <w:ind w:left="-426" w:right="-428"/>
        <w:jc w:val="both"/>
        <w:rPr>
          <w:lang w:eastAsia="ar-SA"/>
        </w:rPr>
      </w:pPr>
    </w:p>
    <w:p w14:paraId="2F1823E2" w14:textId="77777777" w:rsidR="003064AB" w:rsidRPr="00486A76" w:rsidRDefault="003064AB" w:rsidP="003064AB">
      <w:pPr>
        <w:suppressAutoHyphens/>
        <w:ind w:left="-426" w:right="-428"/>
        <w:jc w:val="both"/>
        <w:rPr>
          <w:lang w:eastAsia="ar-SA"/>
        </w:rPr>
      </w:pPr>
      <w:r>
        <w:rPr>
          <w:lang w:eastAsia="ar-SA"/>
        </w:rPr>
        <w:t xml:space="preserve">Téléphone : </w:t>
      </w:r>
      <w:r w:rsidRPr="00486A76">
        <w:rPr>
          <w:lang w:eastAsia="ar-SA"/>
        </w:rPr>
        <w:t>…………………………………………………………………………</w:t>
      </w:r>
      <w:r>
        <w:rPr>
          <w:lang w:eastAsia="ar-SA"/>
        </w:rPr>
        <w:t>…………..</w:t>
      </w:r>
    </w:p>
    <w:p w14:paraId="4C255624" w14:textId="77777777" w:rsidR="003064AB" w:rsidRPr="00486A76" w:rsidRDefault="003064AB" w:rsidP="003064AB">
      <w:pPr>
        <w:suppressAutoHyphens/>
        <w:ind w:left="-426" w:right="-428"/>
        <w:jc w:val="both"/>
        <w:rPr>
          <w:b/>
          <w:sz w:val="28"/>
          <w:szCs w:val="28"/>
          <w:lang w:eastAsia="ar-SA"/>
        </w:rPr>
      </w:pPr>
    </w:p>
    <w:p w14:paraId="4F667007" w14:textId="53BAB9E1" w:rsidR="003064AB" w:rsidRPr="00486A76" w:rsidRDefault="003064AB" w:rsidP="003064AB">
      <w:pPr>
        <w:suppressAutoHyphens/>
        <w:ind w:left="-426" w:right="-428"/>
        <w:jc w:val="both"/>
        <w:rPr>
          <w:lang w:eastAsia="ar-SA"/>
        </w:rPr>
      </w:pPr>
      <w:r w:rsidRPr="00486A76">
        <w:rPr>
          <w:lang w:eastAsia="ar-SA"/>
        </w:rPr>
        <w:t>assistera (ront)</w:t>
      </w:r>
      <w:r w:rsidR="004722E8">
        <w:rPr>
          <w:lang w:eastAsia="ar-SA"/>
        </w:rPr>
        <w:t> :</w:t>
      </w:r>
    </w:p>
    <w:p w14:paraId="27E4AB4A" w14:textId="77777777" w:rsidR="003064AB" w:rsidRDefault="003064AB" w:rsidP="003064AB">
      <w:pPr>
        <w:suppressAutoHyphens/>
        <w:ind w:left="-426" w:right="-428"/>
        <w:jc w:val="both"/>
        <w:rPr>
          <w:b/>
          <w:sz w:val="28"/>
          <w:szCs w:val="28"/>
          <w:lang w:eastAsia="ar-SA"/>
        </w:rPr>
      </w:pPr>
    </w:p>
    <w:p w14:paraId="37306151" w14:textId="77777777" w:rsidR="003064AB" w:rsidRPr="00486A76" w:rsidRDefault="003064AB" w:rsidP="003064AB">
      <w:pPr>
        <w:suppressAutoHyphens/>
        <w:ind w:left="-426" w:right="-428"/>
        <w:jc w:val="both"/>
        <w:rPr>
          <w:b/>
          <w:u w:val="single"/>
          <w:lang w:eastAsia="ar-SA"/>
        </w:rPr>
      </w:pPr>
      <w:r>
        <w:rPr>
          <w:b/>
          <w:lang w:eastAsia="ar-SA"/>
        </w:rPr>
        <w:t>JOURNÉE 1</w:t>
      </w:r>
      <w:r w:rsidRPr="00486A76">
        <w:rPr>
          <w:b/>
          <w:lang w:eastAsia="ar-SA"/>
        </w:rPr>
        <w:t xml:space="preserve"> - </w:t>
      </w:r>
      <w:r>
        <w:rPr>
          <w:b/>
          <w:lang w:eastAsia="ar-SA"/>
        </w:rPr>
        <w:t>j</w:t>
      </w:r>
      <w:r w:rsidRPr="00486A76">
        <w:rPr>
          <w:b/>
          <w:lang w:eastAsia="ar-SA"/>
        </w:rPr>
        <w:t>eudi 15 novembre « </w:t>
      </w:r>
      <w:r w:rsidRPr="00486A76">
        <w:rPr>
          <w:b/>
          <w:i/>
          <w:lang w:eastAsia="ar-SA"/>
        </w:rPr>
        <w:t>Honorer</w:t>
      </w:r>
      <w:r w:rsidRPr="00486A76">
        <w:rPr>
          <w:b/>
          <w:lang w:eastAsia="ar-SA"/>
        </w:rPr>
        <w:t xml:space="preserve"> » </w:t>
      </w:r>
      <w:r w:rsidRPr="00486A76">
        <w:rPr>
          <w:b/>
          <w:u w:val="single"/>
          <w:lang w:eastAsia="ar-SA"/>
        </w:rPr>
        <w:t xml:space="preserve">à l’Académie des sciences d’outre-mer </w:t>
      </w:r>
    </w:p>
    <w:p w14:paraId="56122416" w14:textId="77777777" w:rsidR="003064AB" w:rsidRPr="00A2714D" w:rsidRDefault="003064AB" w:rsidP="003064AB">
      <w:pPr>
        <w:suppressAutoHyphens/>
        <w:ind w:left="-426" w:right="-428"/>
        <w:jc w:val="both"/>
        <w:rPr>
          <w:i/>
          <w:lang w:eastAsia="ar-SA"/>
        </w:rPr>
      </w:pPr>
    </w:p>
    <w:p w14:paraId="10FF3AA9" w14:textId="7A2DF65B" w:rsidR="003064AB" w:rsidRPr="003064AB" w:rsidRDefault="00F573D5" w:rsidP="003064AB">
      <w:pPr>
        <w:pStyle w:val="Paragraphedeliste"/>
        <w:numPr>
          <w:ilvl w:val="0"/>
          <w:numId w:val="1"/>
        </w:numPr>
        <w:suppressAutoHyphens/>
        <w:spacing w:after="0" w:line="240" w:lineRule="auto"/>
        <w:ind w:left="851" w:right="-42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42123" wp14:editId="4E487D7C">
                <wp:simplePos x="0" y="0"/>
                <wp:positionH relativeFrom="column">
                  <wp:posOffset>322580</wp:posOffset>
                </wp:positionH>
                <wp:positionV relativeFrom="paragraph">
                  <wp:posOffset>53975</wp:posOffset>
                </wp:positionV>
                <wp:extent cx="70485" cy="89535"/>
                <wp:effectExtent l="0" t="0" r="24765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" cy="89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5.4pt;margin-top:4.25pt;width:5.55pt;height: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" fillcolor="white [3212]" strokecolor="black [3213]" strokeweight=".5pt"/>
            </w:pict>
          </mc:Fallback>
        </mc:AlternateContent>
      </w:r>
      <w:r w:rsidR="003064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Session 1  </w:t>
      </w:r>
      <w:r w:rsidR="003064AB" w:rsidRPr="003064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(9 h - 12 h) </w:t>
      </w:r>
    </w:p>
    <w:p w14:paraId="2A7A10A1" w14:textId="77777777" w:rsidR="003064AB" w:rsidRPr="00754BE4" w:rsidRDefault="003064AB" w:rsidP="003064AB">
      <w:pPr>
        <w:pStyle w:val="Paragraphedeliste"/>
        <w:suppressAutoHyphens/>
        <w:spacing w:after="0" w:line="240" w:lineRule="auto"/>
        <w:ind w:left="851" w:right="-42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14:paraId="27DCC2E9" w14:textId="545A891E" w:rsidR="003064AB" w:rsidRPr="00486A76" w:rsidRDefault="00F573D5" w:rsidP="003064AB">
      <w:pPr>
        <w:pStyle w:val="Paragraphedeliste"/>
        <w:numPr>
          <w:ilvl w:val="0"/>
          <w:numId w:val="1"/>
        </w:numPr>
        <w:suppressAutoHyphens/>
        <w:spacing w:after="0" w:line="240" w:lineRule="auto"/>
        <w:ind w:left="851" w:right="-42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13DD8B" wp14:editId="4FCE8A28">
                <wp:simplePos x="0" y="0"/>
                <wp:positionH relativeFrom="column">
                  <wp:posOffset>322580</wp:posOffset>
                </wp:positionH>
                <wp:positionV relativeFrom="paragraph">
                  <wp:posOffset>58420</wp:posOffset>
                </wp:positionV>
                <wp:extent cx="70485" cy="89535"/>
                <wp:effectExtent l="0" t="0" r="24765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" cy="89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5.4pt;margin-top:4.6pt;width:5.55pt;height:7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" fillcolor="white [3212]" strokecolor="black [3213]" strokeweight=".5pt"/>
            </w:pict>
          </mc:Fallback>
        </mc:AlternateContent>
      </w:r>
      <w:r w:rsidR="003064AB" w:rsidRPr="00486A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Session 2 </w:t>
      </w:r>
      <w:r w:rsidR="003064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 w:rsidR="003064AB" w:rsidRPr="003064AB">
        <w:rPr>
          <w:rFonts w:ascii="Times New Roman" w:eastAsia="Times New Roman" w:hAnsi="Times New Roman" w:cs="Times New Roman"/>
          <w:sz w:val="24"/>
          <w:szCs w:val="24"/>
          <w:lang w:eastAsia="ar-SA"/>
        </w:rPr>
        <w:t>(14 h - 18 h)</w:t>
      </w:r>
      <w:r w:rsidR="003064AB" w:rsidRPr="00486A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</w:p>
    <w:p w14:paraId="5B2E36FD" w14:textId="77777777" w:rsidR="003064AB" w:rsidRPr="00A2714D" w:rsidRDefault="003064AB" w:rsidP="003064AB">
      <w:pPr>
        <w:suppressAutoHyphens/>
        <w:ind w:left="-426" w:right="-428"/>
        <w:jc w:val="both"/>
        <w:rPr>
          <w:lang w:eastAsia="ar-SA"/>
        </w:rPr>
      </w:pPr>
    </w:p>
    <w:p w14:paraId="170079A7" w14:textId="5CDA5F87" w:rsidR="003064AB" w:rsidRDefault="003064AB" w:rsidP="003064AB">
      <w:pPr>
        <w:suppressAutoHyphens/>
        <w:ind w:left="-426" w:right="-428"/>
        <w:rPr>
          <w:b/>
          <w:u w:val="single"/>
          <w:lang w:eastAsia="ar-SA"/>
        </w:rPr>
      </w:pPr>
      <w:r>
        <w:rPr>
          <w:b/>
          <w:lang w:eastAsia="ar-SA"/>
        </w:rPr>
        <w:t xml:space="preserve">JOURNÉE </w:t>
      </w:r>
      <w:r w:rsidRPr="00486A76">
        <w:rPr>
          <w:b/>
          <w:lang w:eastAsia="ar-SA"/>
        </w:rPr>
        <w:t xml:space="preserve">2 - vendredi 16 novembre </w:t>
      </w:r>
      <w:r w:rsidRPr="00486A76">
        <w:rPr>
          <w:b/>
          <w:i/>
          <w:lang w:eastAsia="ar-SA"/>
        </w:rPr>
        <w:t>« Commémorer </w:t>
      </w:r>
      <w:r w:rsidRPr="00486A76">
        <w:rPr>
          <w:b/>
          <w:lang w:eastAsia="ar-SA"/>
        </w:rPr>
        <w:t xml:space="preserve">» </w:t>
      </w:r>
      <w:r w:rsidRPr="00486A76">
        <w:rPr>
          <w:b/>
          <w:u w:val="single"/>
          <w:lang w:eastAsia="ar-SA"/>
        </w:rPr>
        <w:t xml:space="preserve">à l’Hôtel </w:t>
      </w:r>
      <w:r>
        <w:rPr>
          <w:b/>
          <w:u w:val="single"/>
          <w:lang w:eastAsia="ar-SA"/>
        </w:rPr>
        <w:t xml:space="preserve">national </w:t>
      </w:r>
      <w:r w:rsidRPr="00486A76">
        <w:rPr>
          <w:b/>
          <w:u w:val="single"/>
          <w:lang w:eastAsia="ar-SA"/>
        </w:rPr>
        <w:t xml:space="preserve">des Invalides </w:t>
      </w:r>
      <w:r>
        <w:rPr>
          <w:b/>
          <w:u w:val="single"/>
          <w:lang w:eastAsia="ar-SA"/>
        </w:rPr>
        <w:br/>
      </w:r>
      <w:r>
        <w:rPr>
          <w:lang w:eastAsia="ar-SA"/>
        </w:rPr>
        <w:t xml:space="preserve"> </w:t>
      </w:r>
      <w:r>
        <w:rPr>
          <w:lang w:eastAsia="ar-SA"/>
        </w:rPr>
        <w:tab/>
      </w:r>
      <w:r>
        <w:rPr>
          <w:lang w:eastAsia="ar-SA"/>
        </w:rPr>
        <w:tab/>
        <w:t xml:space="preserve">       </w:t>
      </w:r>
      <w:r w:rsidRPr="00486A76">
        <w:rPr>
          <w:b/>
          <w:u w:val="single"/>
          <w:lang w:eastAsia="ar-SA"/>
        </w:rPr>
        <w:t>auditorium Austerlitz</w:t>
      </w:r>
      <w:r>
        <w:rPr>
          <w:b/>
          <w:u w:val="single"/>
          <w:lang w:eastAsia="ar-SA"/>
        </w:rPr>
        <w:t xml:space="preserve"> </w:t>
      </w:r>
    </w:p>
    <w:p w14:paraId="0847CB2C" w14:textId="77777777" w:rsidR="003064AB" w:rsidRPr="00A2714D" w:rsidRDefault="003064AB" w:rsidP="003064AB">
      <w:pPr>
        <w:suppressAutoHyphens/>
        <w:ind w:left="-426" w:right="-428"/>
        <w:jc w:val="both"/>
        <w:rPr>
          <w:b/>
          <w:lang w:eastAsia="ar-SA"/>
        </w:rPr>
      </w:pPr>
    </w:p>
    <w:p w14:paraId="4549FFBF" w14:textId="74A8CBC6" w:rsidR="003064AB" w:rsidRPr="003064AB" w:rsidRDefault="00F573D5" w:rsidP="003064AB">
      <w:pPr>
        <w:pStyle w:val="Paragraphedeliste"/>
        <w:numPr>
          <w:ilvl w:val="0"/>
          <w:numId w:val="2"/>
        </w:numPr>
        <w:suppressAutoHyphens/>
        <w:spacing w:after="0" w:line="240" w:lineRule="auto"/>
        <w:ind w:left="851" w:right="-42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C8010D" wp14:editId="79D450DB">
                <wp:simplePos x="0" y="0"/>
                <wp:positionH relativeFrom="column">
                  <wp:posOffset>322580</wp:posOffset>
                </wp:positionH>
                <wp:positionV relativeFrom="paragraph">
                  <wp:posOffset>55245</wp:posOffset>
                </wp:positionV>
                <wp:extent cx="70485" cy="89535"/>
                <wp:effectExtent l="0" t="0" r="24765" b="247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" cy="89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5.4pt;margin-top:4.35pt;width:5.55pt;height:7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" fillcolor="white [3212]" strokecolor="black [3213]" strokeweight=".5pt"/>
            </w:pict>
          </mc:Fallback>
        </mc:AlternateContent>
      </w:r>
      <w:r w:rsidR="003064AB" w:rsidRPr="00486A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Session </w:t>
      </w:r>
      <w:r w:rsidR="003064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3</w:t>
      </w:r>
      <w:r w:rsidR="003064AB" w:rsidRPr="00486A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 w:rsidR="003064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 w:rsidR="003064AB" w:rsidRPr="003064AB">
        <w:rPr>
          <w:rFonts w:ascii="Times New Roman" w:eastAsia="Times New Roman" w:hAnsi="Times New Roman" w:cs="Times New Roman"/>
          <w:sz w:val="24"/>
          <w:szCs w:val="24"/>
          <w:lang w:eastAsia="ar-SA"/>
        </w:rPr>
        <w:t>(9 h - 12 h)</w:t>
      </w:r>
    </w:p>
    <w:p w14:paraId="42E51508" w14:textId="77777777" w:rsidR="003064AB" w:rsidRDefault="003064AB" w:rsidP="003064AB">
      <w:pPr>
        <w:pStyle w:val="Paragraphedeliste"/>
        <w:suppressAutoHyphens/>
        <w:spacing w:after="0" w:line="240" w:lineRule="auto"/>
        <w:ind w:left="851" w:right="-42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6964BB28" w14:textId="48F92BAC" w:rsidR="003064AB" w:rsidRDefault="00F573D5" w:rsidP="003064AB">
      <w:pPr>
        <w:pStyle w:val="Paragraphedeliste"/>
        <w:numPr>
          <w:ilvl w:val="0"/>
          <w:numId w:val="2"/>
        </w:numPr>
        <w:suppressAutoHyphens/>
        <w:spacing w:after="0" w:line="240" w:lineRule="auto"/>
        <w:ind w:left="851" w:right="-42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2924A5" wp14:editId="0B70CBBD">
                <wp:simplePos x="0" y="0"/>
                <wp:positionH relativeFrom="column">
                  <wp:posOffset>322580</wp:posOffset>
                </wp:positionH>
                <wp:positionV relativeFrom="paragraph">
                  <wp:posOffset>59690</wp:posOffset>
                </wp:positionV>
                <wp:extent cx="70485" cy="89535"/>
                <wp:effectExtent l="0" t="0" r="24765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" cy="89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25.4pt;margin-top:4.7pt;width:5.55pt;height:7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" fillcolor="white [3212]" strokecolor="black [3213]" strokeweight=".5pt"/>
            </w:pict>
          </mc:Fallback>
        </mc:AlternateContent>
      </w:r>
      <w:r w:rsidR="003064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Session 4  </w:t>
      </w:r>
      <w:r w:rsidR="0019738A">
        <w:rPr>
          <w:rFonts w:ascii="Times New Roman" w:eastAsia="Times New Roman" w:hAnsi="Times New Roman" w:cs="Times New Roman"/>
          <w:sz w:val="24"/>
          <w:szCs w:val="24"/>
          <w:lang w:eastAsia="ar-SA"/>
        </w:rPr>
        <w:t>(14 h - 18</w:t>
      </w:r>
      <w:r w:rsidR="003064AB" w:rsidRPr="003064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h)</w:t>
      </w:r>
    </w:p>
    <w:p w14:paraId="17454BB2" w14:textId="77777777" w:rsidR="004722E8" w:rsidRPr="004722E8" w:rsidRDefault="004722E8" w:rsidP="004722E8">
      <w:pPr>
        <w:pStyle w:val="Paragraphedelist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B20E02F" w14:textId="77777777" w:rsidR="004722E8" w:rsidRPr="004722E8" w:rsidRDefault="004722E8" w:rsidP="004722E8">
      <w:pPr>
        <w:pStyle w:val="Paragraphedeliste"/>
        <w:suppressAutoHyphens/>
        <w:spacing w:after="0" w:line="240" w:lineRule="auto"/>
        <w:ind w:left="851" w:right="-428"/>
        <w:jc w:val="both"/>
        <w:rPr>
          <w:rFonts w:ascii="Times New Roman" w:eastAsia="Times New Roman" w:hAnsi="Times New Roman" w:cs="Times New Roman"/>
          <w:sz w:val="6"/>
          <w:szCs w:val="24"/>
          <w:lang w:eastAsia="ar-SA"/>
        </w:rPr>
      </w:pPr>
    </w:p>
    <w:p w14:paraId="586CD2E8" w14:textId="77777777" w:rsidR="000D70F2" w:rsidRPr="004722E8" w:rsidRDefault="000D70F2" w:rsidP="003064AB">
      <w:pPr>
        <w:suppressAutoHyphens/>
        <w:ind w:left="-426" w:right="-428"/>
        <w:jc w:val="both"/>
        <w:rPr>
          <w:b/>
          <w:sz w:val="2"/>
          <w:lang w:eastAsia="ar-SA"/>
        </w:rPr>
      </w:pPr>
    </w:p>
    <w:p w14:paraId="27802EA7" w14:textId="1A0D4DDD" w:rsidR="004722E8" w:rsidRPr="004722E8" w:rsidRDefault="00F573D5" w:rsidP="00E925D6">
      <w:pPr>
        <w:pStyle w:val="Paragraphedeliste"/>
        <w:numPr>
          <w:ilvl w:val="0"/>
          <w:numId w:val="2"/>
        </w:numPr>
        <w:suppressAutoHyphens/>
        <w:spacing w:after="0" w:line="240" w:lineRule="auto"/>
        <w:ind w:left="851" w:right="-42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A40943" wp14:editId="52075091">
                <wp:simplePos x="0" y="0"/>
                <wp:positionH relativeFrom="column">
                  <wp:posOffset>322580</wp:posOffset>
                </wp:positionH>
                <wp:positionV relativeFrom="paragraph">
                  <wp:posOffset>69850</wp:posOffset>
                </wp:positionV>
                <wp:extent cx="83820" cy="106680"/>
                <wp:effectExtent l="0" t="0" r="1143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106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5.4pt;margin-top:5.5pt;width:6.6pt;height: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" fillcolor="white [3212]" strokecolor="black [3213]" strokeweight=".5pt"/>
            </w:pict>
          </mc:Fallback>
        </mc:AlternateContent>
      </w:r>
      <w:r w:rsidR="004722E8" w:rsidRPr="004722E8">
        <w:rPr>
          <w:rFonts w:ascii="Times New Roman" w:hAnsi="Times New Roman" w:cs="Times New Roman"/>
          <w:b/>
          <w:sz w:val="24"/>
          <w:lang w:eastAsia="ar-SA"/>
        </w:rPr>
        <w:t>Déjeunera (ront) à la cafétéria du musée de l’Armée « Le Carré »</w:t>
      </w:r>
    </w:p>
    <w:p w14:paraId="61E40544" w14:textId="00AD0AD6" w:rsidR="000D70F2" w:rsidRDefault="000D70F2" w:rsidP="003064AB">
      <w:pPr>
        <w:suppressAutoHyphens/>
        <w:ind w:left="-426" w:right="-428"/>
        <w:jc w:val="both"/>
        <w:rPr>
          <w:lang w:eastAsia="ar-SA"/>
        </w:rPr>
      </w:pPr>
    </w:p>
    <w:p w14:paraId="3A92428C" w14:textId="77777777" w:rsidR="00B01BC0" w:rsidRPr="004722E8" w:rsidRDefault="00B01BC0" w:rsidP="003064AB">
      <w:pPr>
        <w:suppressAutoHyphens/>
        <w:ind w:left="-426" w:right="-428"/>
        <w:jc w:val="both"/>
        <w:rPr>
          <w:sz w:val="6"/>
          <w:lang w:eastAsia="ar-SA"/>
        </w:rPr>
      </w:pPr>
    </w:p>
    <w:p w14:paraId="03AAECA1" w14:textId="6F05AE8F" w:rsidR="003064AB" w:rsidRPr="003064AB" w:rsidRDefault="003064AB" w:rsidP="003064AB">
      <w:pPr>
        <w:suppressAutoHyphens/>
        <w:ind w:left="-426" w:right="-428"/>
        <w:jc w:val="both"/>
        <w:rPr>
          <w:lang w:eastAsia="ar-SA"/>
        </w:rPr>
      </w:pPr>
      <w:r w:rsidRPr="003064AB">
        <w:rPr>
          <w:lang w:eastAsia="ar-SA"/>
        </w:rPr>
        <w:t>Merci de bien vouloir retourner cette fiche dûment complétée au chef de cabinet M. Patrice Hack</w:t>
      </w:r>
    </w:p>
    <w:p w14:paraId="4F4497AE" w14:textId="77777777" w:rsidR="003064AB" w:rsidRPr="003064AB" w:rsidRDefault="003064AB" w:rsidP="003064AB">
      <w:pPr>
        <w:suppressAutoHyphens/>
        <w:ind w:left="-426" w:right="-428"/>
        <w:jc w:val="both"/>
        <w:rPr>
          <w:b/>
          <w:color w:val="000000" w:themeColor="text1"/>
          <w:lang w:eastAsia="ar-SA"/>
        </w:rPr>
      </w:pPr>
      <w:r>
        <w:rPr>
          <w:b/>
          <w:lang w:eastAsia="ar-SA"/>
        </w:rPr>
        <w:t xml:space="preserve">- par </w:t>
      </w:r>
      <w:r w:rsidRPr="003064AB">
        <w:rPr>
          <w:b/>
          <w:u w:val="single"/>
          <w:lang w:eastAsia="ar-SA"/>
        </w:rPr>
        <w:t>internet</w:t>
      </w:r>
      <w:r>
        <w:rPr>
          <w:b/>
          <w:lang w:eastAsia="ar-SA"/>
        </w:rPr>
        <w:t xml:space="preserve"> : </w:t>
      </w:r>
      <w:r>
        <w:rPr>
          <w:b/>
          <w:lang w:eastAsia="ar-SA"/>
        </w:rPr>
        <w:tab/>
      </w:r>
      <w:hyperlink r:id="rId9" w:history="1">
        <w:r w:rsidRPr="003064AB">
          <w:rPr>
            <w:rStyle w:val="Lienhypertexte"/>
            <w:b/>
            <w:color w:val="000000" w:themeColor="text1"/>
            <w:u w:val="none"/>
            <w:lang w:eastAsia="ar-SA"/>
          </w:rPr>
          <w:t>chefdecab@academiedoutremer.fr</w:t>
        </w:r>
      </w:hyperlink>
    </w:p>
    <w:p w14:paraId="157BDB16" w14:textId="77777777" w:rsidR="003064AB" w:rsidRPr="003064AB" w:rsidRDefault="000D70F2" w:rsidP="003064AB">
      <w:pPr>
        <w:suppressAutoHyphens/>
        <w:ind w:left="-426" w:right="-428"/>
        <w:jc w:val="both"/>
        <w:rPr>
          <w:lang w:eastAsia="ar-SA"/>
        </w:rPr>
      </w:pPr>
      <w:r>
        <w:rPr>
          <w:lang w:eastAsia="ar-SA"/>
        </w:rPr>
        <w:t>et/</w:t>
      </w:r>
      <w:r w:rsidR="003064AB" w:rsidRPr="003064AB">
        <w:rPr>
          <w:lang w:eastAsia="ar-SA"/>
        </w:rPr>
        <w:t>ou</w:t>
      </w:r>
    </w:p>
    <w:p w14:paraId="4B908B8C" w14:textId="77777777" w:rsidR="003064AB" w:rsidRDefault="003064AB" w:rsidP="003064AB">
      <w:pPr>
        <w:suppressAutoHyphens/>
        <w:ind w:left="-426" w:right="-428"/>
        <w:jc w:val="both"/>
        <w:rPr>
          <w:b/>
          <w:lang w:eastAsia="ar-SA"/>
        </w:rPr>
      </w:pPr>
      <w:r>
        <w:rPr>
          <w:b/>
          <w:lang w:eastAsia="ar-SA"/>
        </w:rPr>
        <w:t xml:space="preserve">- par </w:t>
      </w:r>
      <w:r w:rsidRPr="003064AB">
        <w:rPr>
          <w:b/>
          <w:u w:val="single"/>
          <w:lang w:eastAsia="ar-SA"/>
        </w:rPr>
        <w:t>voie postale</w:t>
      </w:r>
      <w:r>
        <w:rPr>
          <w:b/>
          <w:lang w:eastAsia="ar-SA"/>
        </w:rPr>
        <w:t xml:space="preserve"> : </w:t>
      </w:r>
    </w:p>
    <w:p w14:paraId="03464850" w14:textId="3E14291C" w:rsidR="003064AB" w:rsidRDefault="003064AB" w:rsidP="000D70F2">
      <w:pPr>
        <w:suppressAutoHyphens/>
        <w:ind w:left="282" w:right="-428" w:firstLine="1134"/>
        <w:jc w:val="both"/>
        <w:rPr>
          <w:b/>
          <w:lang w:eastAsia="ar-SA"/>
        </w:rPr>
      </w:pPr>
      <w:r>
        <w:rPr>
          <w:b/>
          <w:lang w:eastAsia="ar-SA"/>
        </w:rPr>
        <w:t>Ac</w:t>
      </w:r>
      <w:r w:rsidR="00796465">
        <w:rPr>
          <w:b/>
          <w:lang w:eastAsia="ar-SA"/>
        </w:rPr>
        <w:t>adémie des sciences d’outre-mer</w:t>
      </w:r>
      <w:r>
        <w:rPr>
          <w:b/>
          <w:lang w:eastAsia="ar-SA"/>
        </w:rPr>
        <w:t xml:space="preserve"> </w:t>
      </w:r>
    </w:p>
    <w:p w14:paraId="3A50DF5B" w14:textId="2F67AE88" w:rsidR="003064AB" w:rsidRDefault="003064AB" w:rsidP="000D70F2">
      <w:pPr>
        <w:suppressAutoHyphens/>
        <w:ind w:left="282" w:right="-428" w:firstLine="1134"/>
        <w:jc w:val="both"/>
        <w:rPr>
          <w:b/>
          <w:lang w:eastAsia="ar-SA"/>
        </w:rPr>
      </w:pPr>
      <w:r>
        <w:rPr>
          <w:b/>
          <w:lang w:eastAsia="ar-SA"/>
        </w:rPr>
        <w:t>à</w:t>
      </w:r>
      <w:r w:rsidR="00796465">
        <w:rPr>
          <w:b/>
          <w:lang w:eastAsia="ar-SA"/>
        </w:rPr>
        <w:t xml:space="preserve"> l’attention du chef de cabinet</w:t>
      </w:r>
      <w:r>
        <w:rPr>
          <w:b/>
          <w:lang w:eastAsia="ar-SA"/>
        </w:rPr>
        <w:t xml:space="preserve"> </w:t>
      </w:r>
    </w:p>
    <w:p w14:paraId="4B958C0A" w14:textId="77777777" w:rsidR="003064AB" w:rsidRDefault="003064AB" w:rsidP="000D70F2">
      <w:pPr>
        <w:suppressAutoHyphens/>
        <w:ind w:left="282" w:right="-428" w:firstLine="1134"/>
        <w:jc w:val="both"/>
        <w:rPr>
          <w:b/>
          <w:lang w:eastAsia="ar-SA"/>
        </w:rPr>
      </w:pPr>
      <w:r>
        <w:rPr>
          <w:b/>
          <w:lang w:eastAsia="ar-SA"/>
        </w:rPr>
        <w:t xml:space="preserve">15 rue La Pérouse </w:t>
      </w:r>
    </w:p>
    <w:p w14:paraId="432A2E47" w14:textId="32D43C82" w:rsidR="003064AB" w:rsidRDefault="0007567D" w:rsidP="000D70F2">
      <w:pPr>
        <w:suppressAutoHyphens/>
        <w:ind w:left="282" w:right="-428" w:firstLine="1134"/>
        <w:jc w:val="both"/>
        <w:rPr>
          <w:b/>
          <w:lang w:eastAsia="ar-SA"/>
        </w:rPr>
      </w:pPr>
      <w:r>
        <w:rPr>
          <w:b/>
          <w:lang w:eastAsia="ar-SA"/>
        </w:rPr>
        <w:t>75016 Paris</w:t>
      </w:r>
      <w:r w:rsidR="003064AB">
        <w:rPr>
          <w:b/>
          <w:lang w:eastAsia="ar-SA"/>
        </w:rPr>
        <w:t xml:space="preserve"> </w:t>
      </w:r>
    </w:p>
    <w:p w14:paraId="42483FA9" w14:textId="77777777" w:rsidR="004722E8" w:rsidRDefault="004722E8" w:rsidP="000D70F2">
      <w:pPr>
        <w:suppressAutoHyphens/>
        <w:ind w:left="-426" w:right="-428"/>
        <w:jc w:val="both"/>
        <w:rPr>
          <w:b/>
          <w:lang w:eastAsia="ar-SA"/>
        </w:rPr>
      </w:pPr>
    </w:p>
    <w:p w14:paraId="23522860" w14:textId="77777777" w:rsidR="003064AB" w:rsidRPr="00B01BC0" w:rsidRDefault="003064AB" w:rsidP="000D70F2">
      <w:pPr>
        <w:suppressAutoHyphens/>
        <w:ind w:left="-426" w:right="-428"/>
        <w:jc w:val="both"/>
        <w:rPr>
          <w:b/>
          <w:lang w:eastAsia="ar-SA"/>
        </w:rPr>
      </w:pPr>
      <w:r w:rsidRPr="00B01BC0">
        <w:rPr>
          <w:b/>
          <w:lang w:eastAsia="ar-SA"/>
        </w:rPr>
        <w:t xml:space="preserve">La capacité des deux salles n’étant que de 150 personnes, nous vous recommandons de ne pas attendre le 10 novembre pour vous inscrire. </w:t>
      </w:r>
    </w:p>
    <w:sectPr w:rsidR="003064AB" w:rsidRPr="00B01BC0" w:rsidSect="00A46D69">
      <w:headerReference w:type="default" r:id="rId10"/>
      <w:footerReference w:type="default" r:id="rId11"/>
      <w:pgSz w:w="11906" w:h="16838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A068A" w14:textId="77777777" w:rsidR="000F3AB9" w:rsidRDefault="000F3AB9">
      <w:r>
        <w:separator/>
      </w:r>
    </w:p>
  </w:endnote>
  <w:endnote w:type="continuationSeparator" w:id="0">
    <w:p w14:paraId="4419E027" w14:textId="77777777" w:rsidR="000F3AB9" w:rsidRDefault="000F3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E5F46" w14:textId="77777777" w:rsidR="00A2257B" w:rsidRPr="00DF262C" w:rsidRDefault="00FB7840" w:rsidP="00FB7840">
    <w:pPr>
      <w:pStyle w:val="En-tte"/>
      <w:jc w:val="center"/>
      <w:rPr>
        <w:bCs/>
        <w:iCs/>
        <w:color w:val="0070C0"/>
        <w:sz w:val="22"/>
        <w:szCs w:val="22"/>
      </w:rPr>
    </w:pPr>
    <w:r>
      <w:rPr>
        <w:rFonts w:ascii="Monotype Corsiva" w:hAnsi="Monotype Corsiva"/>
        <w:b/>
        <w:bCs/>
        <w:iCs/>
        <w:color w:val="0070C0"/>
        <w:sz w:val="26"/>
        <w:szCs w:val="26"/>
      </w:rPr>
      <w:t xml:space="preserve">Académie des sciences d’outre-mer </w:t>
    </w:r>
    <w:r w:rsidRPr="00FB7840">
      <w:rPr>
        <w:rFonts w:ascii="Monotype Corsiva" w:hAnsi="Monotype Corsiva"/>
        <w:bCs/>
        <w:iCs/>
        <w:color w:val="0070C0"/>
        <w:sz w:val="16"/>
        <w:szCs w:val="26"/>
      </w:rPr>
      <w:t>•</w:t>
    </w:r>
    <w:r w:rsidR="00A2257B" w:rsidRPr="00A46D69">
      <w:rPr>
        <w:rFonts w:ascii="Monotype Corsiva" w:hAnsi="Monotype Corsiva"/>
        <w:bCs/>
        <w:iCs/>
        <w:color w:val="0070C0"/>
        <w:sz w:val="26"/>
        <w:szCs w:val="26"/>
      </w:rPr>
      <w:t>15 rue La</w:t>
    </w:r>
    <w:r w:rsidR="00797EFB" w:rsidRPr="00A46D69">
      <w:rPr>
        <w:rFonts w:ascii="Monotype Corsiva" w:hAnsi="Monotype Corsiva"/>
        <w:bCs/>
        <w:iCs/>
        <w:color w:val="0070C0"/>
        <w:sz w:val="26"/>
        <w:szCs w:val="26"/>
      </w:rPr>
      <w:t xml:space="preserve"> P</w:t>
    </w:r>
    <w:r w:rsidR="00A2257B" w:rsidRPr="00A46D69">
      <w:rPr>
        <w:rFonts w:ascii="Monotype Corsiva" w:hAnsi="Monotype Corsiva"/>
        <w:bCs/>
        <w:iCs/>
        <w:color w:val="0070C0"/>
        <w:sz w:val="26"/>
        <w:szCs w:val="26"/>
      </w:rPr>
      <w:t xml:space="preserve">érouse </w:t>
    </w:r>
    <w:r>
      <w:rPr>
        <w:rFonts w:ascii="Monotype Corsiva" w:hAnsi="Monotype Corsiva"/>
        <w:bCs/>
        <w:iCs/>
        <w:color w:val="0070C0"/>
        <w:sz w:val="26"/>
        <w:szCs w:val="26"/>
      </w:rPr>
      <w:t xml:space="preserve">- </w:t>
    </w:r>
    <w:r w:rsidR="00A2257B" w:rsidRPr="00A46D69">
      <w:rPr>
        <w:rFonts w:ascii="Monotype Corsiva" w:hAnsi="Monotype Corsiva"/>
        <w:bCs/>
        <w:iCs/>
        <w:color w:val="0070C0"/>
        <w:sz w:val="26"/>
        <w:szCs w:val="26"/>
      </w:rPr>
      <w:t>75116 Paris</w:t>
    </w:r>
    <w:r>
      <w:rPr>
        <w:rFonts w:ascii="Monotype Corsiva" w:hAnsi="Monotype Corsiva"/>
        <w:bCs/>
        <w:iCs/>
        <w:color w:val="0070C0"/>
        <w:sz w:val="26"/>
        <w:szCs w:val="26"/>
      </w:rPr>
      <w:t xml:space="preserve"> – France </w:t>
    </w:r>
    <w:r>
      <w:rPr>
        <w:rFonts w:ascii="Monotype Corsiva" w:hAnsi="Monotype Corsiva"/>
        <w:bCs/>
        <w:iCs/>
        <w:color w:val="0070C0"/>
        <w:sz w:val="26"/>
        <w:szCs w:val="26"/>
      </w:rPr>
      <w:br/>
      <w:t xml:space="preserve">Contact : </w:t>
    </w:r>
    <w:r w:rsidR="006D5F0E" w:rsidRPr="00A46D69">
      <w:rPr>
        <w:rFonts w:ascii="Monotype Corsiva" w:hAnsi="Monotype Corsiva"/>
        <w:bCs/>
        <w:iCs/>
        <w:color w:val="0070C0"/>
        <w:sz w:val="26"/>
        <w:szCs w:val="26"/>
      </w:rPr>
      <w:sym w:font="Wingdings" w:char="F028"/>
    </w:r>
    <w:r w:rsidR="00A2257B" w:rsidRPr="00A46D69">
      <w:rPr>
        <w:rFonts w:ascii="Monotype Corsiva" w:hAnsi="Monotype Corsiva"/>
        <w:bCs/>
        <w:iCs/>
        <w:color w:val="0070C0"/>
        <w:sz w:val="26"/>
        <w:szCs w:val="26"/>
      </w:rPr>
      <w:t xml:space="preserve"> 01 47 20 87 93 </w:t>
    </w:r>
    <w:r w:rsidR="006D5F0E" w:rsidRPr="00A46D69">
      <w:rPr>
        <w:rFonts w:ascii="Monotype Corsiva" w:hAnsi="Monotype Corsiva"/>
        <w:bCs/>
        <w:iCs/>
        <w:color w:val="0070C0"/>
        <w:sz w:val="26"/>
        <w:szCs w:val="26"/>
      </w:rPr>
      <w:sym w:font="Webdings" w:char="F09E"/>
    </w:r>
    <w:r w:rsidR="006D5F0E" w:rsidRPr="00A46D69">
      <w:rPr>
        <w:rFonts w:ascii="Monotype Corsiva" w:hAnsi="Monotype Corsiva"/>
        <w:bCs/>
        <w:iCs/>
        <w:color w:val="0070C0"/>
        <w:sz w:val="26"/>
        <w:szCs w:val="26"/>
      </w:rPr>
      <w:t xml:space="preserve"> </w:t>
    </w:r>
    <w:r w:rsidR="00A2257B" w:rsidRPr="00A46D69">
      <w:rPr>
        <w:rFonts w:ascii="Monotype Corsiva" w:hAnsi="Monotype Corsiva"/>
        <w:bCs/>
        <w:iCs/>
        <w:color w:val="0070C0"/>
        <w:sz w:val="26"/>
        <w:szCs w:val="26"/>
      </w:rPr>
      <w:t>01 47 20 89 72</w:t>
    </w:r>
    <w:r>
      <w:rPr>
        <w:rFonts w:ascii="Monotype Corsiva" w:hAnsi="Monotype Corsiva"/>
        <w:bCs/>
        <w:iCs/>
        <w:color w:val="0070C0"/>
        <w:sz w:val="26"/>
        <w:szCs w:val="26"/>
      </w:rPr>
      <w:t xml:space="preserve"> </w:t>
    </w:r>
    <w:r w:rsidR="00ED5B51" w:rsidRPr="00DF262C">
      <w:rPr>
        <w:bCs/>
        <w:iCs/>
        <w:color w:val="0070C0"/>
        <w:sz w:val="22"/>
        <w:szCs w:val="22"/>
      </w:rPr>
      <w:sym w:font="Wingdings" w:char="F02E"/>
    </w:r>
    <w:r w:rsidR="00C35D22" w:rsidRPr="00DF262C">
      <w:rPr>
        <w:bCs/>
        <w:iCs/>
        <w:color w:val="0070C0"/>
        <w:sz w:val="22"/>
        <w:szCs w:val="22"/>
      </w:rPr>
      <w:t xml:space="preserve"> chefdecab</w:t>
    </w:r>
    <w:r w:rsidR="00ED5B51" w:rsidRPr="00DF262C">
      <w:rPr>
        <w:bCs/>
        <w:iCs/>
        <w:color w:val="0070C0"/>
        <w:sz w:val="22"/>
        <w:szCs w:val="22"/>
      </w:rPr>
      <w:t>@academiedoutremer.fr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1025F" w14:textId="77777777" w:rsidR="000F3AB9" w:rsidRDefault="000F3AB9">
      <w:r>
        <w:separator/>
      </w:r>
    </w:p>
  </w:footnote>
  <w:footnote w:type="continuationSeparator" w:id="0">
    <w:p w14:paraId="62556A26" w14:textId="77777777" w:rsidR="000F3AB9" w:rsidRDefault="000F3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151C0" w14:textId="77777777" w:rsidR="000D70F2" w:rsidRDefault="000D70F2" w:rsidP="000D70F2">
    <w:pPr>
      <w:pStyle w:val="En-tte"/>
      <w:jc w:val="center"/>
      <w:rPr>
        <w:rFonts w:ascii="Monotype Corsiva" w:hAnsi="Monotype Corsiva"/>
        <w:b/>
        <w:bCs/>
        <w:i/>
        <w:iCs/>
        <w:color w:val="333399"/>
        <w:sz w:val="60"/>
        <w:szCs w:val="6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BFA0226" wp14:editId="61313F93">
          <wp:simplePos x="0" y="0"/>
          <wp:positionH relativeFrom="column">
            <wp:posOffset>244475</wp:posOffset>
          </wp:positionH>
          <wp:positionV relativeFrom="paragraph">
            <wp:posOffset>-3175</wp:posOffset>
          </wp:positionV>
          <wp:extent cx="1198880" cy="1133475"/>
          <wp:effectExtent l="0" t="0" r="1270" b="9525"/>
          <wp:wrapNone/>
          <wp:docPr id="6" name="Image 6" descr="RÃ©sultat de recherche d'images pour &quot;du Centenaire.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Ã©sultat de recherche d'images pour &quot;du Centenaire.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otype Corsiva" w:hAnsi="Monotype Corsiva"/>
        <w:b/>
        <w:bCs/>
        <w:i/>
        <w:iCs/>
        <w:noProof/>
        <w:color w:val="333399"/>
        <w:sz w:val="60"/>
        <w:szCs w:val="60"/>
      </w:rPr>
      <w:drawing>
        <wp:anchor distT="0" distB="0" distL="114300" distR="114300" simplePos="0" relativeHeight="251660288" behindDoc="0" locked="0" layoutInCell="1" allowOverlap="1" wp14:anchorId="3960DE18" wp14:editId="54350394">
          <wp:simplePos x="0" y="0"/>
          <wp:positionH relativeFrom="column">
            <wp:posOffset>4097655</wp:posOffset>
          </wp:positionH>
          <wp:positionV relativeFrom="paragraph">
            <wp:posOffset>149860</wp:posOffset>
          </wp:positionV>
          <wp:extent cx="1905000" cy="67437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otype Corsiva" w:hAnsi="Monotype Corsiva"/>
        <w:b/>
        <w:bCs/>
        <w:i/>
        <w:iCs/>
        <w:noProof/>
        <w:color w:val="333399"/>
        <w:sz w:val="60"/>
        <w:szCs w:val="60"/>
      </w:rPr>
      <w:drawing>
        <wp:inline distT="0" distB="0" distL="0" distR="0" wp14:anchorId="10D71BD6" wp14:editId="275396C4">
          <wp:extent cx="954000" cy="932400"/>
          <wp:effectExtent l="0" t="0" r="0" b="1270"/>
          <wp:docPr id="2" name="Image 2" descr="F:\logo_asom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:\logo_asom_jpeg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000" cy="93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0A0E76" w14:textId="77777777" w:rsidR="000D70F2" w:rsidRPr="00D67886" w:rsidRDefault="000D70F2" w:rsidP="000D70F2">
    <w:pPr>
      <w:pStyle w:val="En-tte"/>
      <w:jc w:val="center"/>
      <w:rPr>
        <w:rFonts w:ascii="Monotype Corsiva" w:hAnsi="Monotype Corsiva"/>
        <w:bCs/>
        <w:iCs/>
        <w:color w:val="0070C0"/>
        <w:sz w:val="36"/>
        <w:szCs w:val="42"/>
      </w:rPr>
    </w:pPr>
    <w:r w:rsidRPr="00D67886">
      <w:rPr>
        <w:rFonts w:ascii="Monotype Corsiva" w:hAnsi="Monotype Corsiva"/>
        <w:bCs/>
        <w:iCs/>
        <w:color w:val="0070C0"/>
        <w:sz w:val="36"/>
        <w:szCs w:val="42"/>
      </w:rPr>
      <w:t xml:space="preserve">Académie des Sciences </w:t>
    </w:r>
    <w:r>
      <w:rPr>
        <w:rFonts w:ascii="Monotype Corsiva" w:hAnsi="Monotype Corsiva"/>
        <w:bCs/>
        <w:iCs/>
        <w:color w:val="0070C0"/>
        <w:sz w:val="36"/>
        <w:szCs w:val="42"/>
      </w:rPr>
      <w:br/>
    </w:r>
    <w:r w:rsidRPr="00D67886">
      <w:rPr>
        <w:rFonts w:ascii="Monotype Corsiva" w:hAnsi="Monotype Corsiva"/>
        <w:bCs/>
        <w:iCs/>
        <w:color w:val="0070C0"/>
        <w:sz w:val="36"/>
        <w:szCs w:val="42"/>
      </w:rPr>
      <w:t>d'Outre-Mer</w:t>
    </w:r>
  </w:p>
  <w:p w14:paraId="39D9AB4B" w14:textId="77777777" w:rsidR="000D70F2" w:rsidRPr="005F3AE8" w:rsidRDefault="000D70F2" w:rsidP="000D70F2">
    <w:pPr>
      <w:pStyle w:val="En-tte"/>
    </w:pPr>
  </w:p>
  <w:p w14:paraId="6E8D41B2" w14:textId="77777777" w:rsidR="00A2257B" w:rsidRPr="000D70F2" w:rsidRDefault="00A2257B" w:rsidP="000D70F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2E41"/>
    <w:multiLevelType w:val="hybridMultilevel"/>
    <w:tmpl w:val="FC108C94"/>
    <w:lvl w:ilvl="0" w:tplc="97FAD1FC">
      <w:start w:val="1"/>
      <w:numFmt w:val="bullet"/>
      <w:lvlText w:val=""/>
      <w:lvlJc w:val="left"/>
      <w:pPr>
        <w:ind w:left="22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659D0100"/>
    <w:multiLevelType w:val="hybridMultilevel"/>
    <w:tmpl w:val="F5B0F7F0"/>
    <w:lvl w:ilvl="0" w:tplc="97FAD1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4AB"/>
    <w:rsid w:val="0004008C"/>
    <w:rsid w:val="000511AB"/>
    <w:rsid w:val="0007177A"/>
    <w:rsid w:val="0007567D"/>
    <w:rsid w:val="000A4605"/>
    <w:rsid w:val="000A4C68"/>
    <w:rsid w:val="000A6997"/>
    <w:rsid w:val="000B4F52"/>
    <w:rsid w:val="000C2574"/>
    <w:rsid w:val="000D4BD6"/>
    <w:rsid w:val="000D70F2"/>
    <w:rsid w:val="000F3AB9"/>
    <w:rsid w:val="00102D94"/>
    <w:rsid w:val="001052C8"/>
    <w:rsid w:val="00107A9E"/>
    <w:rsid w:val="00110419"/>
    <w:rsid w:val="00114728"/>
    <w:rsid w:val="0013336C"/>
    <w:rsid w:val="001541EE"/>
    <w:rsid w:val="00165636"/>
    <w:rsid w:val="001774BA"/>
    <w:rsid w:val="00193621"/>
    <w:rsid w:val="00195949"/>
    <w:rsid w:val="0019738A"/>
    <w:rsid w:val="001A5304"/>
    <w:rsid w:val="001B7AB1"/>
    <w:rsid w:val="001D4E9F"/>
    <w:rsid w:val="001F142F"/>
    <w:rsid w:val="00210556"/>
    <w:rsid w:val="00212962"/>
    <w:rsid w:val="0021666D"/>
    <w:rsid w:val="00237F80"/>
    <w:rsid w:val="00240E72"/>
    <w:rsid w:val="002422AF"/>
    <w:rsid w:val="00260298"/>
    <w:rsid w:val="00262C67"/>
    <w:rsid w:val="00294F5B"/>
    <w:rsid w:val="002F00B2"/>
    <w:rsid w:val="00303F85"/>
    <w:rsid w:val="00304749"/>
    <w:rsid w:val="003064AB"/>
    <w:rsid w:val="00322A82"/>
    <w:rsid w:val="00330C52"/>
    <w:rsid w:val="00333B2F"/>
    <w:rsid w:val="0034461D"/>
    <w:rsid w:val="00347C2F"/>
    <w:rsid w:val="003655B1"/>
    <w:rsid w:val="00365E56"/>
    <w:rsid w:val="00380D89"/>
    <w:rsid w:val="003A0C54"/>
    <w:rsid w:val="003B3981"/>
    <w:rsid w:val="003F3128"/>
    <w:rsid w:val="003F5B40"/>
    <w:rsid w:val="003F65B9"/>
    <w:rsid w:val="00403348"/>
    <w:rsid w:val="00414C5B"/>
    <w:rsid w:val="00426B91"/>
    <w:rsid w:val="00446E87"/>
    <w:rsid w:val="0044757E"/>
    <w:rsid w:val="00461843"/>
    <w:rsid w:val="004670E8"/>
    <w:rsid w:val="004722E8"/>
    <w:rsid w:val="004A298B"/>
    <w:rsid w:val="004B572E"/>
    <w:rsid w:val="004D0802"/>
    <w:rsid w:val="004F6947"/>
    <w:rsid w:val="005262B6"/>
    <w:rsid w:val="00537DA7"/>
    <w:rsid w:val="00543A5B"/>
    <w:rsid w:val="00557B21"/>
    <w:rsid w:val="005822C4"/>
    <w:rsid w:val="005839C1"/>
    <w:rsid w:val="005A3808"/>
    <w:rsid w:val="005C05A3"/>
    <w:rsid w:val="005C3315"/>
    <w:rsid w:val="005D76E4"/>
    <w:rsid w:val="00612CA6"/>
    <w:rsid w:val="00632DFE"/>
    <w:rsid w:val="00640ACC"/>
    <w:rsid w:val="00684C39"/>
    <w:rsid w:val="00686792"/>
    <w:rsid w:val="006D5F0E"/>
    <w:rsid w:val="006F3D41"/>
    <w:rsid w:val="006F6EBD"/>
    <w:rsid w:val="00711866"/>
    <w:rsid w:val="007403C0"/>
    <w:rsid w:val="00746E27"/>
    <w:rsid w:val="00784C66"/>
    <w:rsid w:val="00796465"/>
    <w:rsid w:val="00797EFB"/>
    <w:rsid w:val="007A6255"/>
    <w:rsid w:val="007A7D80"/>
    <w:rsid w:val="007C760F"/>
    <w:rsid w:val="008152AC"/>
    <w:rsid w:val="008919E4"/>
    <w:rsid w:val="00894230"/>
    <w:rsid w:val="008C6819"/>
    <w:rsid w:val="008D0482"/>
    <w:rsid w:val="008E013A"/>
    <w:rsid w:val="008E0728"/>
    <w:rsid w:val="008F028B"/>
    <w:rsid w:val="008F7B1A"/>
    <w:rsid w:val="00905597"/>
    <w:rsid w:val="00906EAC"/>
    <w:rsid w:val="00910CF4"/>
    <w:rsid w:val="009152C3"/>
    <w:rsid w:val="00930F7C"/>
    <w:rsid w:val="0093276C"/>
    <w:rsid w:val="00981015"/>
    <w:rsid w:val="00982044"/>
    <w:rsid w:val="00985BAA"/>
    <w:rsid w:val="009A1AD0"/>
    <w:rsid w:val="009B1F58"/>
    <w:rsid w:val="009C0A45"/>
    <w:rsid w:val="009C6733"/>
    <w:rsid w:val="009F1AB9"/>
    <w:rsid w:val="00A05D98"/>
    <w:rsid w:val="00A2257B"/>
    <w:rsid w:val="00A2297A"/>
    <w:rsid w:val="00A325A9"/>
    <w:rsid w:val="00A46D69"/>
    <w:rsid w:val="00A51862"/>
    <w:rsid w:val="00A67F7E"/>
    <w:rsid w:val="00AC54C7"/>
    <w:rsid w:val="00AE59EB"/>
    <w:rsid w:val="00B01BC0"/>
    <w:rsid w:val="00B246CD"/>
    <w:rsid w:val="00B30443"/>
    <w:rsid w:val="00B341BE"/>
    <w:rsid w:val="00B43B07"/>
    <w:rsid w:val="00B43F3E"/>
    <w:rsid w:val="00B44C65"/>
    <w:rsid w:val="00B52CF5"/>
    <w:rsid w:val="00B769E1"/>
    <w:rsid w:val="00B86E60"/>
    <w:rsid w:val="00B87EAE"/>
    <w:rsid w:val="00B915F6"/>
    <w:rsid w:val="00BB262C"/>
    <w:rsid w:val="00BD1177"/>
    <w:rsid w:val="00C02550"/>
    <w:rsid w:val="00C17901"/>
    <w:rsid w:val="00C24BD2"/>
    <w:rsid w:val="00C328F5"/>
    <w:rsid w:val="00C35D22"/>
    <w:rsid w:val="00C606AD"/>
    <w:rsid w:val="00C95281"/>
    <w:rsid w:val="00CB3F37"/>
    <w:rsid w:val="00CB5D52"/>
    <w:rsid w:val="00CD0DEE"/>
    <w:rsid w:val="00CD4524"/>
    <w:rsid w:val="00D01C43"/>
    <w:rsid w:val="00D027E3"/>
    <w:rsid w:val="00D07B20"/>
    <w:rsid w:val="00D15DCE"/>
    <w:rsid w:val="00D21A79"/>
    <w:rsid w:val="00D36D81"/>
    <w:rsid w:val="00D454A4"/>
    <w:rsid w:val="00D47C1F"/>
    <w:rsid w:val="00D823BA"/>
    <w:rsid w:val="00D96C76"/>
    <w:rsid w:val="00DD6ED1"/>
    <w:rsid w:val="00DD7962"/>
    <w:rsid w:val="00DD7E36"/>
    <w:rsid w:val="00DF262C"/>
    <w:rsid w:val="00E16344"/>
    <w:rsid w:val="00E16405"/>
    <w:rsid w:val="00E435D9"/>
    <w:rsid w:val="00E46856"/>
    <w:rsid w:val="00E46942"/>
    <w:rsid w:val="00E528FF"/>
    <w:rsid w:val="00E82E65"/>
    <w:rsid w:val="00E850F0"/>
    <w:rsid w:val="00E90B6A"/>
    <w:rsid w:val="00E925D6"/>
    <w:rsid w:val="00EA4806"/>
    <w:rsid w:val="00ED5B51"/>
    <w:rsid w:val="00EE72CF"/>
    <w:rsid w:val="00EF647F"/>
    <w:rsid w:val="00F45027"/>
    <w:rsid w:val="00F54E50"/>
    <w:rsid w:val="00F573D5"/>
    <w:rsid w:val="00FB7840"/>
    <w:rsid w:val="00FE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0355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029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2257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2257B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6F3D4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064A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3064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029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2257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2257B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6F3D4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064A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3064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8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55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44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129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87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49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455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20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672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8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362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796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361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986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500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199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6941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94572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90167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3971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7512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0064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2216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84053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02843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00610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55208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05952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71794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339735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9289498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546100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724209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hefdecab@academiedoutremer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f%20de%20cabinet\Desktop\OFFICIEL\2018_Papier%20en-t&#234;te%20ASOM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25093-3D5A-4630-894D-182EDF74C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2018_Papier en-tête ASOM.dotx</Template>
  <TotalTime>0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 HACK</dc:creator>
  <cp:lastModifiedBy>Florian Cali</cp:lastModifiedBy>
  <cp:revision>2</cp:revision>
  <cp:lastPrinted>2018-06-20T15:35:00Z</cp:lastPrinted>
  <dcterms:created xsi:type="dcterms:W3CDTF">2018-09-12T12:31:00Z</dcterms:created>
  <dcterms:modified xsi:type="dcterms:W3CDTF">2018-09-12T12:31:00Z</dcterms:modified>
</cp:coreProperties>
</file>